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372C" w14:textId="77777777" w:rsidR="00572884" w:rsidRDefault="00572884" w:rsidP="009802D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theme="minorHAnsi"/>
        </w:rPr>
      </w:pPr>
    </w:p>
    <w:p w14:paraId="747D9CB0" w14:textId="77777777" w:rsidR="00572884" w:rsidRDefault="00572884" w:rsidP="009802D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theme="minorHAnsi"/>
        </w:rPr>
      </w:pPr>
    </w:p>
    <w:p w14:paraId="685D07F6" w14:textId="77777777" w:rsidR="00572884" w:rsidRDefault="00572884" w:rsidP="009802D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theme="minorHAnsi"/>
        </w:rPr>
      </w:pPr>
    </w:p>
    <w:p w14:paraId="365B533A" w14:textId="77777777" w:rsidR="00572884" w:rsidRDefault="00572884" w:rsidP="009802D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theme="minorHAnsi"/>
        </w:rPr>
      </w:pPr>
    </w:p>
    <w:p w14:paraId="2B156DD8" w14:textId="77777777" w:rsidR="00572884" w:rsidRDefault="00572884" w:rsidP="009802D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theme="minorHAnsi"/>
        </w:rPr>
      </w:pPr>
    </w:p>
    <w:p w14:paraId="27AEC60E" w14:textId="77777777" w:rsidR="00572884" w:rsidRDefault="00572884" w:rsidP="009802D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theme="minorHAnsi"/>
        </w:rPr>
      </w:pPr>
    </w:p>
    <w:p w14:paraId="11761DD2" w14:textId="77777777" w:rsidR="003D5DEF" w:rsidRPr="003D5DEF" w:rsidRDefault="003D5DEF" w:rsidP="004F7865">
      <w:pPr>
        <w:rPr>
          <w:lang w:val="en-US"/>
        </w:rPr>
      </w:pPr>
    </w:p>
    <w:p w14:paraId="68C9E802" w14:textId="77777777" w:rsidR="004F7865" w:rsidRDefault="004F7865" w:rsidP="004F7865">
      <w:pPr>
        <w:rPr>
          <w:lang w:val="en-US"/>
        </w:rPr>
      </w:pPr>
    </w:p>
    <w:p w14:paraId="0808315E" w14:textId="3D5AA190" w:rsidR="00D241F8" w:rsidRDefault="00D241F8" w:rsidP="009802DA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theme="minorHAnsi"/>
        </w:rPr>
      </w:pPr>
    </w:p>
    <w:sectPr w:rsidR="00D241F8" w:rsidSect="009802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E9D5" w14:textId="77777777" w:rsidR="00C87F8A" w:rsidRDefault="00C87F8A" w:rsidP="00641A79">
      <w:pPr>
        <w:spacing w:after="0" w:line="240" w:lineRule="auto"/>
      </w:pPr>
      <w:r>
        <w:separator/>
      </w:r>
    </w:p>
  </w:endnote>
  <w:endnote w:type="continuationSeparator" w:id="0">
    <w:p w14:paraId="4012F72F" w14:textId="77777777" w:rsidR="00C87F8A" w:rsidRDefault="00C87F8A" w:rsidP="006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A6A6" w14:textId="77777777" w:rsidR="00641A79" w:rsidRDefault="00641A7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AAEDCEF" wp14:editId="515EAF64">
          <wp:simplePos x="0" y="0"/>
          <wp:positionH relativeFrom="page">
            <wp:align>right</wp:align>
          </wp:positionH>
          <wp:positionV relativeFrom="paragraph">
            <wp:posOffset>-308610</wp:posOffset>
          </wp:positionV>
          <wp:extent cx="2286000" cy="695325"/>
          <wp:effectExtent l="0" t="0" r="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0BA7" w14:textId="3D2D8D0C" w:rsidR="00ED61B4" w:rsidRPr="00E326E1" w:rsidRDefault="00124DAB" w:rsidP="00ED61B4">
    <w:pPr>
      <w:pStyle w:val="Footer"/>
      <w:tabs>
        <w:tab w:val="clear" w:pos="4513"/>
        <w:tab w:val="clear" w:pos="9026"/>
        <w:tab w:val="right" w:pos="9781"/>
      </w:tabs>
      <w:rPr>
        <w:b/>
        <w:color w:val="000099"/>
      </w:rPr>
    </w:pPr>
    <w:r>
      <w:rPr>
        <w:b/>
        <w:noProof/>
        <w:color w:val="6600CC"/>
      </w:rPr>
      <w:drawing>
        <wp:anchor distT="0" distB="0" distL="114300" distR="114300" simplePos="0" relativeHeight="251668480" behindDoc="0" locked="0" layoutInCell="1" allowOverlap="1" wp14:anchorId="76F85892" wp14:editId="2FAC3657">
          <wp:simplePos x="0" y="0"/>
          <wp:positionH relativeFrom="column">
            <wp:posOffset>4895850</wp:posOffset>
          </wp:positionH>
          <wp:positionV relativeFrom="paragraph">
            <wp:posOffset>-65405</wp:posOffset>
          </wp:positionV>
          <wp:extent cx="2584704" cy="957072"/>
          <wp:effectExtent l="0" t="0" r="6350" b="0"/>
          <wp:wrapNone/>
          <wp:docPr id="74145206" name="Picture 1" descr="A yellow square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45206" name="Picture 1" descr="A yellow square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04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1B4" w:rsidRPr="00E326E1">
      <w:rPr>
        <w:b/>
        <w:color w:val="000099"/>
      </w:rPr>
      <w:tab/>
      <w:t xml:space="preserve">          </w:t>
    </w:r>
  </w:p>
  <w:p w14:paraId="7DBECF2B" w14:textId="64AC3301" w:rsidR="00CB590C" w:rsidRPr="00E326E1" w:rsidRDefault="00ED61B4" w:rsidP="002A02AB">
    <w:pPr>
      <w:pStyle w:val="Footer"/>
      <w:tabs>
        <w:tab w:val="clear" w:pos="4513"/>
        <w:tab w:val="clear" w:pos="9026"/>
        <w:tab w:val="right" w:pos="9781"/>
      </w:tabs>
      <w:ind w:left="7513"/>
      <w:rPr>
        <w:b/>
        <w:color w:val="000099"/>
      </w:rPr>
    </w:pPr>
    <w:r>
      <w:rPr>
        <w:b/>
        <w:color w:val="6600CC"/>
      </w:rPr>
      <w:t xml:space="preserve">                                                                                                                                                    </w:t>
    </w:r>
    <w:r w:rsidR="00081EA3">
      <w:rPr>
        <w:b/>
        <w:color w:val="6600CC"/>
      </w:rPr>
      <w:t xml:space="preserve">                               </w:t>
    </w:r>
    <w:r w:rsidR="002A02AB">
      <w:rPr>
        <w:b/>
        <w:color w:val="6600CC"/>
      </w:rPr>
      <w:t xml:space="preserve">   </w:t>
    </w:r>
    <w:r w:rsidR="002A02AB">
      <w:rPr>
        <w:b/>
        <w:color w:val="000099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F5BE" w14:textId="77777777" w:rsidR="00C87F8A" w:rsidRDefault="00C87F8A" w:rsidP="00641A79">
      <w:pPr>
        <w:spacing w:after="0" w:line="240" w:lineRule="auto"/>
      </w:pPr>
      <w:r>
        <w:separator/>
      </w:r>
    </w:p>
  </w:footnote>
  <w:footnote w:type="continuationSeparator" w:id="0">
    <w:p w14:paraId="6E555525" w14:textId="77777777" w:rsidR="00C87F8A" w:rsidRDefault="00C87F8A" w:rsidP="006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F090" w14:textId="77777777" w:rsidR="00641A79" w:rsidRDefault="00641A79">
    <w:pPr>
      <w:pStyle w:val="Header"/>
    </w:pPr>
  </w:p>
  <w:p w14:paraId="495D8A12" w14:textId="77777777" w:rsidR="00641A79" w:rsidRDefault="00641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9122" w14:textId="36482CCB" w:rsidR="00CB590C" w:rsidRDefault="00526E7F">
    <w:pPr>
      <w:pStyle w:val="Header"/>
    </w:pPr>
    <w:r>
      <w:rPr>
        <w:noProof/>
      </w:rPr>
      <w:drawing>
        <wp:inline distT="0" distB="0" distL="0" distR="0" wp14:anchorId="09EB403D" wp14:editId="77390FAA">
          <wp:extent cx="6645910" cy="1205865"/>
          <wp:effectExtent l="0" t="0" r="2540" b="0"/>
          <wp:docPr id="419493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493414" name="Picture 4194934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B08"/>
    <w:multiLevelType w:val="hybridMultilevel"/>
    <w:tmpl w:val="0E508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2767"/>
    <w:multiLevelType w:val="hybridMultilevel"/>
    <w:tmpl w:val="19D44AD8"/>
    <w:lvl w:ilvl="0" w:tplc="F0CAFA3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339813">
    <w:abstractNumId w:val="1"/>
  </w:num>
  <w:num w:numId="2" w16cid:durableId="127162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A3"/>
    <w:rsid w:val="00004273"/>
    <w:rsid w:val="00054114"/>
    <w:rsid w:val="0005437F"/>
    <w:rsid w:val="000701AC"/>
    <w:rsid w:val="00081EA3"/>
    <w:rsid w:val="000C316D"/>
    <w:rsid w:val="00124DAB"/>
    <w:rsid w:val="00125337"/>
    <w:rsid w:val="00126586"/>
    <w:rsid w:val="001276D2"/>
    <w:rsid w:val="00137DBA"/>
    <w:rsid w:val="001529F7"/>
    <w:rsid w:val="001722FA"/>
    <w:rsid w:val="0017386F"/>
    <w:rsid w:val="00177287"/>
    <w:rsid w:val="00191F61"/>
    <w:rsid w:val="001C2D64"/>
    <w:rsid w:val="0022715F"/>
    <w:rsid w:val="002A02AB"/>
    <w:rsid w:val="002D0DE6"/>
    <w:rsid w:val="002F7B02"/>
    <w:rsid w:val="00302FB4"/>
    <w:rsid w:val="00321F4B"/>
    <w:rsid w:val="00324AFA"/>
    <w:rsid w:val="003270D8"/>
    <w:rsid w:val="00384F4A"/>
    <w:rsid w:val="003A36B4"/>
    <w:rsid w:val="003D5DEF"/>
    <w:rsid w:val="003F15A6"/>
    <w:rsid w:val="00407370"/>
    <w:rsid w:val="00472BAB"/>
    <w:rsid w:val="0049462E"/>
    <w:rsid w:val="004948BC"/>
    <w:rsid w:val="004C345E"/>
    <w:rsid w:val="004D0C05"/>
    <w:rsid w:val="004E510E"/>
    <w:rsid w:val="004F7865"/>
    <w:rsid w:val="005210D4"/>
    <w:rsid w:val="00526E7F"/>
    <w:rsid w:val="00533C17"/>
    <w:rsid w:val="00551C8B"/>
    <w:rsid w:val="00572884"/>
    <w:rsid w:val="005E19F5"/>
    <w:rsid w:val="00641A79"/>
    <w:rsid w:val="00650907"/>
    <w:rsid w:val="0065408B"/>
    <w:rsid w:val="00670B3C"/>
    <w:rsid w:val="006D70AC"/>
    <w:rsid w:val="00701350"/>
    <w:rsid w:val="00766414"/>
    <w:rsid w:val="00783BF8"/>
    <w:rsid w:val="007F2CA1"/>
    <w:rsid w:val="009802DA"/>
    <w:rsid w:val="009C10D7"/>
    <w:rsid w:val="009E794E"/>
    <w:rsid w:val="00A548EE"/>
    <w:rsid w:val="00A953B4"/>
    <w:rsid w:val="00AC2274"/>
    <w:rsid w:val="00B0555E"/>
    <w:rsid w:val="00B058AA"/>
    <w:rsid w:val="00B86DB1"/>
    <w:rsid w:val="00BA7984"/>
    <w:rsid w:val="00BB06F9"/>
    <w:rsid w:val="00BB0920"/>
    <w:rsid w:val="00C04D7E"/>
    <w:rsid w:val="00C27289"/>
    <w:rsid w:val="00C50A8D"/>
    <w:rsid w:val="00C57AF7"/>
    <w:rsid w:val="00C655E3"/>
    <w:rsid w:val="00C741B2"/>
    <w:rsid w:val="00C87F8A"/>
    <w:rsid w:val="00CB3CEE"/>
    <w:rsid w:val="00CB590C"/>
    <w:rsid w:val="00CC0943"/>
    <w:rsid w:val="00CE02EB"/>
    <w:rsid w:val="00D15D25"/>
    <w:rsid w:val="00D22A41"/>
    <w:rsid w:val="00D241F8"/>
    <w:rsid w:val="00D43629"/>
    <w:rsid w:val="00D51777"/>
    <w:rsid w:val="00D64220"/>
    <w:rsid w:val="00D8621E"/>
    <w:rsid w:val="00DD3B79"/>
    <w:rsid w:val="00DE48CE"/>
    <w:rsid w:val="00E02A1A"/>
    <w:rsid w:val="00E02E5C"/>
    <w:rsid w:val="00E11CFB"/>
    <w:rsid w:val="00E15576"/>
    <w:rsid w:val="00E326E1"/>
    <w:rsid w:val="00E55FD2"/>
    <w:rsid w:val="00E646E4"/>
    <w:rsid w:val="00EB54F3"/>
    <w:rsid w:val="00EC532D"/>
    <w:rsid w:val="00ED61B4"/>
    <w:rsid w:val="00EF42F3"/>
    <w:rsid w:val="00F25E96"/>
    <w:rsid w:val="00F30FEC"/>
    <w:rsid w:val="00F54665"/>
    <w:rsid w:val="00F72649"/>
    <w:rsid w:val="00FB667B"/>
    <w:rsid w:val="00FC7C25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2DD5C"/>
  <w15:chartTrackingRefBased/>
  <w15:docId w15:val="{2164BE55-FF04-44F6-A3F6-0E2B3711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79"/>
  </w:style>
  <w:style w:type="paragraph" w:styleId="Footer">
    <w:name w:val="footer"/>
    <w:basedOn w:val="Normal"/>
    <w:link w:val="FooterChar"/>
    <w:uiPriority w:val="99"/>
    <w:unhideWhenUsed/>
    <w:rsid w:val="0064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79"/>
  </w:style>
  <w:style w:type="paragraph" w:styleId="Subtitle">
    <w:name w:val="Subtitle"/>
    <w:basedOn w:val="Normal"/>
    <w:next w:val="Normal"/>
    <w:link w:val="SubtitleChar"/>
    <w:uiPriority w:val="11"/>
    <w:qFormat/>
    <w:rsid w:val="00641A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1A7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C2D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C2D64"/>
    <w:pPr>
      <w:ind w:left="720"/>
      <w:contextualSpacing/>
    </w:pPr>
  </w:style>
  <w:style w:type="table" w:styleId="TableGrid">
    <w:name w:val="Table Grid"/>
    <w:basedOn w:val="TableNormal"/>
    <w:uiPriority w:val="39"/>
    <w:rsid w:val="001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C34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34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%20Secretary\Dropbox\ICPA%20Qld%20Inc\2.%20%20Portfolio%20Documents\Boarding%20Schools\Lone%20Members\2017\New%20ICPA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DF00ACFBDA142B062F6E35E87285B" ma:contentTypeVersion="18" ma:contentTypeDescription="Create a new document." ma:contentTypeScope="" ma:versionID="33e6783eaabd29db4819a9e71e98be10">
  <xsd:schema xmlns:xsd="http://www.w3.org/2001/XMLSchema" xmlns:xs="http://www.w3.org/2001/XMLSchema" xmlns:p="http://schemas.microsoft.com/office/2006/metadata/properties" xmlns:ns2="6eadc6b3-34b4-40fb-b041-9e950bf74e32" xmlns:ns3="39ba7877-de87-4558-bd40-37cc8f9f2f60" targetNamespace="http://schemas.microsoft.com/office/2006/metadata/properties" ma:root="true" ma:fieldsID="62ff97002f196d850acf2c58a88943f7" ns2:_="" ns3:_="">
    <xsd:import namespace="6eadc6b3-34b4-40fb-b041-9e950bf74e32"/>
    <xsd:import namespace="39ba7877-de87-4558-bd40-37cc8f9f2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dc6b3-34b4-40fb-b041-9e950bf74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5598a2-7d7c-4ac1-9249-06ac9220d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7877-de87-4558-bd40-37cc8f9f2f6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d7c34a6-ada1-439b-963c-2c420b247f6c}" ma:internalName="TaxCatchAll" ma:showField="CatchAllData" ma:web="39ba7877-de87-4558-bd40-37cc8f9f2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ba7877-de87-4558-bd40-37cc8f9f2f60" xsi:nil="true"/>
    <lcf76f155ced4ddcb4097134ff3c332f xmlns="6eadc6b3-34b4-40fb-b041-9e950bf74e32">
      <Terms xmlns="http://schemas.microsoft.com/office/infopath/2007/PartnerControls"/>
    </lcf76f155ced4ddcb4097134ff3c332f>
    <SharedWithUsers xmlns="39ba7877-de87-4558-bd40-37cc8f9f2f60">
      <UserInfo>
        <DisplayName>Tammie Irons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045C-6B67-42A1-8561-1405294F4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409C7-4339-442E-AA15-8EE719950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dc6b3-34b4-40fb-b041-9e950bf74e32"/>
    <ds:schemaRef ds:uri="39ba7877-de87-4558-bd40-37cc8f9f2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8570F-4F6B-4F40-B099-ECF7EF686C29}">
  <ds:schemaRefs>
    <ds:schemaRef ds:uri="http://schemas.microsoft.com/office/2006/metadata/properties"/>
    <ds:schemaRef ds:uri="http://schemas.microsoft.com/office/infopath/2007/PartnerControls"/>
    <ds:schemaRef ds:uri="39ba7877-de87-4558-bd40-37cc8f9f2f60"/>
    <ds:schemaRef ds:uri="6eadc6b3-34b4-40fb-b041-9e950bf74e32"/>
  </ds:schemaRefs>
</ds:datastoreItem>
</file>

<file path=customXml/itemProps4.xml><?xml version="1.0" encoding="utf-8"?>
<ds:datastoreItem xmlns:ds="http://schemas.openxmlformats.org/officeDocument/2006/customXml" ds:itemID="{025BAD55-0191-4116-893B-662A97CE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ICPA Header 2017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Secretary</dc:creator>
  <cp:keywords/>
  <dc:description/>
  <cp:lastModifiedBy>Tammie Irons</cp:lastModifiedBy>
  <cp:revision>2</cp:revision>
  <dcterms:created xsi:type="dcterms:W3CDTF">2023-10-31T10:34:00Z</dcterms:created>
  <dcterms:modified xsi:type="dcterms:W3CDTF">2023-10-31T10:34:00Z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0x0101007E9DF00ACFBDA142B062F6E35E87285B</vt:lpwstr>
  </property>
  <property fmtid="{D5CDD505-2E9C-101B-9397-08002B2CF9AE}" pid="3" name="MediaServiceImageTags">
    <vt:lpwstr/>
  </property>
</Properties>
</file>